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AD" w:rsidRDefault="00540BEA" w:rsidP="003C6EAD">
      <w:pPr>
        <w:widowControl w:val="0"/>
        <w:autoSpaceDE w:val="0"/>
        <w:autoSpaceDN w:val="0"/>
        <w:adjustRightInd w:val="0"/>
        <w:spacing w:before="95"/>
        <w:jc w:val="center"/>
        <w:rPr>
          <w:rFonts w:asciiTheme="minorHAnsi" w:hAnsiTheme="minorHAnsi" w:cstheme="minorHAnsi"/>
          <w:color w:val="808080" w:themeColor="background1" w:themeShade="80"/>
          <w:sz w:val="4"/>
          <w:szCs w:val="4"/>
        </w:rPr>
      </w:pPr>
      <w:r w:rsidRPr="001849DD">
        <w:rPr>
          <w:rFonts w:asciiTheme="minorHAnsi" w:hAnsiTheme="minorHAnsi" w:cstheme="minorHAnsi"/>
          <w:color w:val="808080" w:themeColor="background1" w:themeShade="80"/>
          <w:sz w:val="4"/>
          <w:szCs w:val="4"/>
        </w:rPr>
        <w:softHyphen/>
      </w:r>
      <w:r w:rsidRPr="001849DD">
        <w:rPr>
          <w:rFonts w:asciiTheme="minorHAnsi" w:hAnsiTheme="minorHAnsi" w:cstheme="minorHAnsi"/>
          <w:color w:val="808080" w:themeColor="background1" w:themeShade="80"/>
          <w:sz w:val="4"/>
          <w:szCs w:val="4"/>
        </w:rPr>
        <w:softHyphen/>
      </w:r>
      <w:r w:rsidRPr="001849DD">
        <w:rPr>
          <w:rFonts w:asciiTheme="minorHAnsi" w:hAnsiTheme="minorHAnsi" w:cstheme="minorHAnsi"/>
          <w:color w:val="808080" w:themeColor="background1" w:themeShade="80"/>
          <w:sz w:val="4"/>
          <w:szCs w:val="4"/>
        </w:rPr>
        <w:softHyphen/>
      </w:r>
    </w:p>
    <w:p w:rsidR="003C6EAD" w:rsidRDefault="003C6EAD" w:rsidP="008D5DED">
      <w:pPr>
        <w:widowControl w:val="0"/>
        <w:autoSpaceDE w:val="0"/>
        <w:autoSpaceDN w:val="0"/>
        <w:adjustRightInd w:val="0"/>
        <w:spacing w:before="95"/>
        <w:jc w:val="center"/>
        <w:rPr>
          <w:rFonts w:asciiTheme="minorHAnsi" w:hAnsiTheme="minorHAnsi" w:cstheme="minorHAnsi"/>
          <w:color w:val="808080" w:themeColor="background1" w:themeShade="80"/>
          <w:sz w:val="4"/>
          <w:szCs w:val="4"/>
        </w:rPr>
      </w:pPr>
    </w:p>
    <w:p w:rsidR="003C6EAD" w:rsidRDefault="003C6EAD" w:rsidP="008D5DED">
      <w:pPr>
        <w:widowControl w:val="0"/>
        <w:autoSpaceDE w:val="0"/>
        <w:autoSpaceDN w:val="0"/>
        <w:adjustRightInd w:val="0"/>
        <w:spacing w:before="95"/>
        <w:jc w:val="center"/>
        <w:rPr>
          <w:rFonts w:asciiTheme="minorHAnsi" w:hAnsiTheme="minorHAnsi" w:cstheme="minorHAnsi"/>
          <w:b/>
          <w:color w:val="808080" w:themeColor="background1" w:themeShade="80"/>
          <w:sz w:val="4"/>
          <w:szCs w:val="4"/>
          <w:u w:val="single"/>
        </w:rPr>
      </w:pPr>
    </w:p>
    <w:p w:rsidR="00DA0B3B" w:rsidRPr="003C6EAD" w:rsidRDefault="00574279" w:rsidP="008D5DED">
      <w:pPr>
        <w:widowControl w:val="0"/>
        <w:autoSpaceDE w:val="0"/>
        <w:autoSpaceDN w:val="0"/>
        <w:adjustRightInd w:val="0"/>
        <w:spacing w:before="95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3C6EAD">
        <w:rPr>
          <w:rFonts w:asciiTheme="minorHAnsi" w:hAnsiTheme="minorHAnsi" w:cstheme="minorHAnsi"/>
          <w:b/>
          <w:color w:val="808080" w:themeColor="background1" w:themeShade="80"/>
          <w:sz w:val="4"/>
          <w:szCs w:val="4"/>
          <w:u w:val="single"/>
        </w:rPr>
        <w:t xml:space="preserve"> </w:t>
      </w:r>
      <w:r w:rsidR="003B32F8" w:rsidRPr="003C6EAD">
        <w:rPr>
          <w:rFonts w:ascii="Verdana" w:hAnsi="Verdana" w:cstheme="minorHAnsi"/>
          <w:b/>
          <w:sz w:val="18"/>
          <w:szCs w:val="18"/>
          <w:u w:val="single"/>
        </w:rPr>
        <w:t xml:space="preserve">ANKIETA OCENIAJĄCA </w:t>
      </w:r>
      <w:r w:rsidR="003C6EAD" w:rsidRPr="003C6EAD">
        <w:rPr>
          <w:rFonts w:ascii="Verdana" w:hAnsi="Verdana" w:cstheme="minorHAnsi"/>
          <w:b/>
          <w:sz w:val="18"/>
          <w:szCs w:val="18"/>
          <w:u w:val="single"/>
        </w:rPr>
        <w:t>DORADZTWO</w:t>
      </w:r>
    </w:p>
    <w:p w:rsidR="006B6B1C" w:rsidRPr="003C6EAD" w:rsidRDefault="006B6B1C" w:rsidP="008D5DED">
      <w:pPr>
        <w:widowControl w:val="0"/>
        <w:autoSpaceDE w:val="0"/>
        <w:autoSpaceDN w:val="0"/>
        <w:adjustRightInd w:val="0"/>
        <w:spacing w:before="95"/>
        <w:jc w:val="center"/>
        <w:rPr>
          <w:rFonts w:ascii="Verdana" w:hAnsi="Verdana" w:cstheme="minorHAnsi"/>
          <w:b/>
          <w:sz w:val="18"/>
          <w:szCs w:val="18"/>
        </w:rPr>
      </w:pPr>
    </w:p>
    <w:p w:rsidR="003C6EAD" w:rsidRDefault="003C6EAD" w:rsidP="008D5DED">
      <w:pPr>
        <w:widowControl w:val="0"/>
        <w:autoSpaceDE w:val="0"/>
        <w:autoSpaceDN w:val="0"/>
        <w:adjustRightInd w:val="0"/>
        <w:spacing w:before="95"/>
        <w:jc w:val="center"/>
        <w:rPr>
          <w:rFonts w:ascii="Verdana" w:hAnsi="Verdana" w:cstheme="minorHAnsi"/>
          <w:sz w:val="18"/>
          <w:szCs w:val="18"/>
        </w:rPr>
      </w:pPr>
    </w:p>
    <w:p w:rsidR="003C6EAD" w:rsidRPr="002E3E2E" w:rsidRDefault="00C63445" w:rsidP="003C6EAD">
      <w:pPr>
        <w:widowControl w:val="0"/>
        <w:autoSpaceDE w:val="0"/>
        <w:autoSpaceDN w:val="0"/>
        <w:adjustRightInd w:val="0"/>
        <w:spacing w:before="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UDZIELAJĄCA DORADZTWA: </w:t>
      </w:r>
    </w:p>
    <w:p w:rsidR="003C6EAD" w:rsidRPr="002E3E2E" w:rsidRDefault="003C6EAD" w:rsidP="003C6EAD">
      <w:pPr>
        <w:widowControl w:val="0"/>
        <w:autoSpaceDE w:val="0"/>
        <w:autoSpaceDN w:val="0"/>
        <w:adjustRightInd w:val="0"/>
        <w:spacing w:before="95"/>
        <w:jc w:val="both"/>
        <w:rPr>
          <w:sz w:val="18"/>
          <w:szCs w:val="18"/>
        </w:rPr>
      </w:pPr>
    </w:p>
    <w:p w:rsidR="003C6EAD" w:rsidRPr="002E3E2E" w:rsidRDefault="003C6EAD" w:rsidP="003C6EAD">
      <w:pPr>
        <w:widowControl w:val="0"/>
        <w:autoSpaceDE w:val="0"/>
        <w:autoSpaceDN w:val="0"/>
        <w:adjustRightInd w:val="0"/>
        <w:spacing w:before="95"/>
        <w:jc w:val="both"/>
        <w:rPr>
          <w:sz w:val="18"/>
          <w:szCs w:val="18"/>
        </w:rPr>
      </w:pPr>
      <w:r w:rsidRPr="002E3E2E">
        <w:rPr>
          <w:sz w:val="18"/>
          <w:szCs w:val="18"/>
        </w:rPr>
        <w:t>DATA:</w:t>
      </w:r>
    </w:p>
    <w:p w:rsidR="003C6EAD" w:rsidRPr="002E3E2E" w:rsidRDefault="003C6EAD" w:rsidP="003C6EAD">
      <w:pPr>
        <w:widowControl w:val="0"/>
        <w:autoSpaceDE w:val="0"/>
        <w:autoSpaceDN w:val="0"/>
        <w:adjustRightInd w:val="0"/>
        <w:spacing w:before="95"/>
        <w:jc w:val="both"/>
        <w:rPr>
          <w:sz w:val="18"/>
          <w:szCs w:val="18"/>
        </w:rPr>
      </w:pPr>
    </w:p>
    <w:p w:rsidR="003C6EAD" w:rsidRPr="002E3E2E" w:rsidRDefault="003C6EAD" w:rsidP="003C6EAD">
      <w:pPr>
        <w:widowControl w:val="0"/>
        <w:autoSpaceDE w:val="0"/>
        <w:autoSpaceDN w:val="0"/>
        <w:adjustRightInd w:val="0"/>
        <w:spacing w:before="95"/>
        <w:jc w:val="both"/>
        <w:rPr>
          <w:sz w:val="18"/>
          <w:szCs w:val="18"/>
        </w:rPr>
      </w:pPr>
      <w:r w:rsidRPr="002E3E2E">
        <w:rPr>
          <w:sz w:val="18"/>
          <w:szCs w:val="18"/>
        </w:rPr>
        <w:t xml:space="preserve">RODZAJ DORADZTWA: </w:t>
      </w:r>
    </w:p>
    <w:p w:rsidR="003C6EAD" w:rsidRPr="002E3E2E" w:rsidRDefault="003C6EAD" w:rsidP="003C6EAD">
      <w:pPr>
        <w:widowControl w:val="0"/>
        <w:autoSpaceDE w:val="0"/>
        <w:autoSpaceDN w:val="0"/>
        <w:adjustRightInd w:val="0"/>
        <w:spacing w:before="95"/>
        <w:jc w:val="both"/>
        <w:rPr>
          <w:sz w:val="18"/>
          <w:szCs w:val="18"/>
        </w:rPr>
      </w:pPr>
    </w:p>
    <w:p w:rsidR="003C6EAD" w:rsidRPr="002E3E2E" w:rsidRDefault="003C6EAD" w:rsidP="006B6B1C">
      <w:pPr>
        <w:widowControl w:val="0"/>
        <w:autoSpaceDE w:val="0"/>
        <w:autoSpaceDN w:val="0"/>
        <w:adjustRightInd w:val="0"/>
        <w:spacing w:before="95"/>
        <w:ind w:left="993" w:firstLine="283"/>
        <w:jc w:val="both"/>
        <w:rPr>
          <w:sz w:val="18"/>
          <w:szCs w:val="18"/>
        </w:rPr>
      </w:pPr>
    </w:p>
    <w:p w:rsidR="002E3E2E" w:rsidRPr="002E3E2E" w:rsidRDefault="002E3E2E" w:rsidP="004B1DE4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jc w:val="center"/>
        <w:rPr>
          <w:sz w:val="20"/>
          <w:szCs w:val="20"/>
        </w:rPr>
      </w:pPr>
      <w:r w:rsidRPr="002E3E2E">
        <w:rPr>
          <w:sz w:val="20"/>
          <w:szCs w:val="20"/>
        </w:rPr>
        <w:t xml:space="preserve">Skala oceny od 1- niezadowalająca do 5- bardzo dobra </w:t>
      </w:r>
    </w:p>
    <w:p w:rsidR="006460E3" w:rsidRPr="002E3E2E" w:rsidRDefault="004B1DE4" w:rsidP="006B6B1C">
      <w:pPr>
        <w:pStyle w:val="Akapitzlist"/>
        <w:numPr>
          <w:ilvl w:val="0"/>
          <w:numId w:val="8"/>
        </w:num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ind w:left="284"/>
        <w:rPr>
          <w:sz w:val="20"/>
          <w:szCs w:val="20"/>
        </w:rPr>
      </w:pPr>
      <w:r>
        <w:rPr>
          <w:sz w:val="20"/>
          <w:szCs w:val="20"/>
        </w:rPr>
        <w:t>Jak ocenia</w:t>
      </w:r>
      <w:r w:rsidR="00A846B9" w:rsidRPr="002E3E2E">
        <w:rPr>
          <w:sz w:val="20"/>
          <w:szCs w:val="20"/>
        </w:rPr>
        <w:t xml:space="preserve"> </w:t>
      </w:r>
      <w:r w:rsidR="006B6B1C" w:rsidRPr="002E3E2E">
        <w:rPr>
          <w:sz w:val="20"/>
          <w:szCs w:val="20"/>
        </w:rPr>
        <w:t>Pan/Pani</w:t>
      </w:r>
      <w:r w:rsidR="00A846B9" w:rsidRPr="002E3E2E">
        <w:rPr>
          <w:sz w:val="20"/>
          <w:szCs w:val="20"/>
        </w:rPr>
        <w:t xml:space="preserve"> </w:t>
      </w:r>
      <w:r w:rsidR="003C6EAD" w:rsidRPr="002E3E2E">
        <w:rPr>
          <w:sz w:val="20"/>
          <w:szCs w:val="20"/>
        </w:rPr>
        <w:t xml:space="preserve">poziom </w:t>
      </w:r>
      <w:r w:rsidR="000C0915">
        <w:rPr>
          <w:sz w:val="20"/>
          <w:szCs w:val="20"/>
        </w:rPr>
        <w:t>merytoryczny udzielonego</w:t>
      </w:r>
      <w:r w:rsidR="003C6EAD" w:rsidRPr="002E3E2E">
        <w:rPr>
          <w:sz w:val="20"/>
          <w:szCs w:val="20"/>
        </w:rPr>
        <w:t xml:space="preserve"> doradztwa</w:t>
      </w:r>
      <w:r w:rsidR="002E3E2E" w:rsidRPr="002E3E2E">
        <w:rPr>
          <w:sz w:val="20"/>
          <w:szCs w:val="20"/>
        </w:rPr>
        <w:t xml:space="preserve"> </w:t>
      </w:r>
      <w:r w:rsidR="007A1D48" w:rsidRPr="002E3E2E">
        <w:rPr>
          <w:sz w:val="20"/>
          <w:szCs w:val="20"/>
        </w:rPr>
        <w:t>?</w:t>
      </w:r>
      <w:r w:rsidR="00E30D4F" w:rsidRPr="002E3E2E">
        <w:rPr>
          <w:sz w:val="20"/>
          <w:szCs w:val="20"/>
        </w:rPr>
        <w:t xml:space="preserve"> </w:t>
      </w:r>
    </w:p>
    <w:p w:rsidR="002E3E2E" w:rsidRPr="002E3E2E" w:rsidRDefault="002E3E2E" w:rsidP="002E3E2E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sz w:val="18"/>
          <w:szCs w:val="18"/>
        </w:rPr>
      </w:pP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2E3E2E" w:rsidRPr="002E3E2E" w:rsidTr="000E19CF">
        <w:trPr>
          <w:trHeight w:hRule="exact" w:val="454"/>
        </w:trPr>
        <w:tc>
          <w:tcPr>
            <w:tcW w:w="1985" w:type="dxa"/>
            <w:vAlign w:val="center"/>
          </w:tcPr>
          <w:p w:rsidR="002E3E2E" w:rsidRPr="002E3E2E" w:rsidRDefault="002E3E2E" w:rsidP="000E19CF">
            <w:pPr>
              <w:tabs>
                <w:tab w:val="left" w:pos="1985"/>
                <w:tab w:val="left" w:pos="3402"/>
                <w:tab w:val="left" w:pos="4820"/>
                <w:tab w:val="left" w:pos="6237"/>
                <w:tab w:val="left" w:pos="7655"/>
                <w:tab w:val="left" w:pos="9072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E3E2E" w:rsidRPr="002E3E2E" w:rsidRDefault="004B1DE4" w:rsidP="000E19CF">
            <w:pPr>
              <w:spacing w:line="48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8" name="Rectangle 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-54.2pt;margin-top:-.2pt;width:14.45pt;height:14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7" name="Rectangle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-198.2pt;margin-top:-.2pt;width:14.45pt;height:14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+xLQIAAFEEAAAOAAAAZHJzL2Uyb0RvYy54bWysVNuO0zAQfUfiHyy/0ySl6bZ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5" name="Rectangle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margin-left:-126.2pt;margin-top:-.2pt;width:14.45pt;height:14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4" name="Rectangle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89.8pt;margin-top:-.2pt;width:14.45pt;height:14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q5LAIAAFE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3" name="Rectangle 2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17.8pt;margin-top:-.2pt;width:14.45pt;height:14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qjLQIAAFEEAAAOAAAAZHJzL2Uyb0RvYy54bWysVNuO0zAQfUfiHyy/0yTdprR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" strokecolor="#9a9a9a">
                      <o:lock v:ext="edit" aspectratio="t"/>
                    </v:rect>
                  </w:pict>
                </mc:Fallback>
              </mc:AlternateContent>
            </w:r>
            <w:r w:rsidR="002E3E2E" w:rsidRPr="002E3E2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E3E2E" w:rsidRPr="002E3E2E" w:rsidTr="000E19CF">
        <w:trPr>
          <w:trHeight w:hRule="exact" w:val="87"/>
        </w:trPr>
        <w:tc>
          <w:tcPr>
            <w:tcW w:w="1985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6B6B1C" w:rsidRPr="002E3E2E" w:rsidRDefault="006B6B1C" w:rsidP="002E3E2E">
      <w:pPr>
        <w:pStyle w:val="Akapitzlist"/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ind w:left="284"/>
        <w:jc w:val="center"/>
        <w:rPr>
          <w:sz w:val="18"/>
          <w:szCs w:val="18"/>
        </w:rPr>
      </w:pPr>
    </w:p>
    <w:p w:rsidR="006460E3" w:rsidRPr="002E3E2E" w:rsidRDefault="006B6B1C" w:rsidP="006B6B1C">
      <w:pPr>
        <w:pStyle w:val="Akapitzlist"/>
        <w:numPr>
          <w:ilvl w:val="0"/>
          <w:numId w:val="8"/>
        </w:num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before="120" w:line="480" w:lineRule="auto"/>
        <w:ind w:left="284"/>
        <w:rPr>
          <w:sz w:val="20"/>
          <w:szCs w:val="20"/>
        </w:rPr>
      </w:pPr>
      <w:r w:rsidRPr="002E3E2E">
        <w:rPr>
          <w:sz w:val="20"/>
          <w:szCs w:val="20"/>
        </w:rPr>
        <w:t>Jak ocenia P</w:t>
      </w:r>
      <w:r w:rsidR="004B1DE4">
        <w:rPr>
          <w:sz w:val="20"/>
          <w:szCs w:val="20"/>
        </w:rPr>
        <w:t>an/Pani jasność/</w:t>
      </w:r>
      <w:r w:rsidRPr="002E3E2E">
        <w:rPr>
          <w:sz w:val="20"/>
          <w:szCs w:val="20"/>
        </w:rPr>
        <w:t xml:space="preserve">zrozumiałość przekazu ? </w:t>
      </w:r>
    </w:p>
    <w:p w:rsidR="006B6B1C" w:rsidRPr="002E3E2E" w:rsidRDefault="006B6B1C" w:rsidP="006B6B1C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before="120" w:line="480" w:lineRule="auto"/>
        <w:rPr>
          <w:sz w:val="18"/>
          <w:szCs w:val="18"/>
        </w:rPr>
      </w:pP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7A1D48" w:rsidRPr="002E3E2E" w:rsidTr="007A1D48">
        <w:trPr>
          <w:trHeight w:hRule="exact" w:val="454"/>
        </w:trPr>
        <w:tc>
          <w:tcPr>
            <w:tcW w:w="1985" w:type="dxa"/>
            <w:vAlign w:val="center"/>
          </w:tcPr>
          <w:p w:rsidR="007A1D48" w:rsidRPr="002E3E2E" w:rsidRDefault="007A1D48" w:rsidP="006B6B1C">
            <w:pPr>
              <w:tabs>
                <w:tab w:val="left" w:pos="1985"/>
                <w:tab w:val="left" w:pos="3402"/>
                <w:tab w:val="left" w:pos="4820"/>
                <w:tab w:val="left" w:pos="6237"/>
                <w:tab w:val="left" w:pos="7655"/>
                <w:tab w:val="left" w:pos="9072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7A1D48" w:rsidRPr="002E3E2E" w:rsidRDefault="004B1DE4" w:rsidP="007A1D48">
            <w:pPr>
              <w:spacing w:line="48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2" name="Rectangle 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-54.2pt;margin-top:-.2pt;width:14.45pt;height:1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1" name="Rectangle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-198.2pt;margin-top:-.2pt;width:14.45pt;height:1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SLAIAAFE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10" name="Rectangle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margin-left:-126.2pt;margin-top:-.2pt;width:14.45pt;height:1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PPLQIAAFE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9" name="Rectangle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89.8pt;margin-top:-.2pt;width:14.45pt;height:1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8" name="Rectangle 2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17.8pt;margin-top:-.2pt;width:14.45pt;height:1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" strokecolor="#9a9a9a">
                      <o:lock v:ext="edit" aspectratio="t"/>
                    </v:rect>
                  </w:pict>
                </mc:Fallback>
              </mc:AlternateContent>
            </w:r>
            <w:r w:rsidR="007A1D48" w:rsidRPr="002E3E2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A1D48" w:rsidRPr="002E3E2E" w:rsidTr="00E64855">
        <w:trPr>
          <w:trHeight w:hRule="exact" w:val="87"/>
        </w:trPr>
        <w:tc>
          <w:tcPr>
            <w:tcW w:w="1985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1D48" w:rsidRPr="002E3E2E" w:rsidRDefault="007A1D48" w:rsidP="007A1D48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E30D4F" w:rsidRPr="002E3E2E" w:rsidRDefault="00E30D4F" w:rsidP="00E30D4F">
      <w:pPr>
        <w:spacing w:line="480" w:lineRule="auto"/>
        <w:rPr>
          <w:sz w:val="18"/>
          <w:szCs w:val="18"/>
        </w:rPr>
      </w:pPr>
    </w:p>
    <w:p w:rsidR="00E30D4F" w:rsidRPr="002E3E2E" w:rsidRDefault="00E30D4F" w:rsidP="00E30D4F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rPr>
          <w:noProof/>
          <w:sz w:val="18"/>
          <w:szCs w:val="18"/>
        </w:rPr>
      </w:pPr>
    </w:p>
    <w:p w:rsidR="00E30D4F" w:rsidRPr="002E3E2E" w:rsidRDefault="00B17BFD" w:rsidP="002E3E2E">
      <w:pPr>
        <w:pStyle w:val="Akapitzlist"/>
        <w:numPr>
          <w:ilvl w:val="0"/>
          <w:numId w:val="8"/>
        </w:num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ind w:left="284"/>
        <w:rPr>
          <w:sz w:val="20"/>
          <w:szCs w:val="20"/>
        </w:rPr>
      </w:pPr>
      <w:r>
        <w:rPr>
          <w:noProof/>
          <w:sz w:val="20"/>
          <w:szCs w:val="20"/>
        </w:rPr>
        <w:t>Jak ocenia</w:t>
      </w:r>
      <w:r w:rsidR="003D06C3" w:rsidRPr="002E3E2E">
        <w:rPr>
          <w:noProof/>
          <w:sz w:val="20"/>
          <w:szCs w:val="20"/>
        </w:rPr>
        <w:t xml:space="preserve"> Pa</w:t>
      </w:r>
      <w:r w:rsidR="00FA09FD">
        <w:rPr>
          <w:noProof/>
          <w:sz w:val="20"/>
          <w:szCs w:val="20"/>
        </w:rPr>
        <w:t>n</w:t>
      </w:r>
      <w:r>
        <w:rPr>
          <w:noProof/>
          <w:sz w:val="20"/>
          <w:szCs w:val="20"/>
        </w:rPr>
        <w:t>/Pani</w:t>
      </w:r>
      <w:r w:rsidR="00893D00">
        <w:rPr>
          <w:noProof/>
          <w:sz w:val="20"/>
          <w:szCs w:val="20"/>
        </w:rPr>
        <w:t xml:space="preserve"> ad</w:t>
      </w:r>
      <w:r w:rsidR="00E64855" w:rsidRPr="002E3E2E">
        <w:rPr>
          <w:noProof/>
          <w:sz w:val="20"/>
          <w:szCs w:val="20"/>
        </w:rPr>
        <w:t>ekw</w:t>
      </w:r>
      <w:bookmarkStart w:id="0" w:name="_GoBack"/>
      <w:bookmarkEnd w:id="0"/>
      <w:r w:rsidR="00E64855" w:rsidRPr="002E3E2E">
        <w:rPr>
          <w:noProof/>
          <w:sz w:val="20"/>
          <w:szCs w:val="20"/>
        </w:rPr>
        <w:t>atność/</w:t>
      </w:r>
      <w:r w:rsidR="003D06C3" w:rsidRPr="002E3E2E">
        <w:rPr>
          <w:noProof/>
          <w:sz w:val="20"/>
          <w:szCs w:val="20"/>
        </w:rPr>
        <w:t xml:space="preserve"> przydatność </w:t>
      </w:r>
      <w:r w:rsidR="00025CA0">
        <w:rPr>
          <w:noProof/>
          <w:sz w:val="20"/>
          <w:szCs w:val="20"/>
        </w:rPr>
        <w:t>doradztwa</w:t>
      </w:r>
      <w:r w:rsidR="000E1EFB" w:rsidRPr="002E3E2E">
        <w:rPr>
          <w:noProof/>
          <w:sz w:val="20"/>
          <w:szCs w:val="20"/>
        </w:rPr>
        <w:t xml:space="preserve"> </w:t>
      </w:r>
      <w:r w:rsidR="008F643B" w:rsidRPr="002E3E2E">
        <w:rPr>
          <w:noProof/>
          <w:sz w:val="20"/>
          <w:szCs w:val="20"/>
        </w:rPr>
        <w:t xml:space="preserve">do </w:t>
      </w:r>
      <w:r w:rsidR="002E3E2E" w:rsidRPr="002E3E2E">
        <w:rPr>
          <w:noProof/>
          <w:sz w:val="20"/>
          <w:szCs w:val="20"/>
        </w:rPr>
        <w:t xml:space="preserve">Pana/ Pani </w:t>
      </w:r>
      <w:r w:rsidR="008F643B" w:rsidRPr="002E3E2E">
        <w:rPr>
          <w:noProof/>
          <w:sz w:val="20"/>
          <w:szCs w:val="20"/>
        </w:rPr>
        <w:t>potrzeb i oczekiwań</w:t>
      </w:r>
      <w:r w:rsidR="00754630" w:rsidRPr="002E3E2E">
        <w:rPr>
          <w:noProof/>
          <w:sz w:val="20"/>
          <w:szCs w:val="20"/>
        </w:rPr>
        <w:t>?</w:t>
      </w:r>
      <w:r w:rsidR="00754630" w:rsidRPr="002E3E2E">
        <w:rPr>
          <w:sz w:val="20"/>
          <w:szCs w:val="20"/>
        </w:rPr>
        <w:t xml:space="preserve"> </w:t>
      </w:r>
    </w:p>
    <w:p w:rsidR="002E3E2E" w:rsidRPr="002E3E2E" w:rsidRDefault="002E3E2E" w:rsidP="002E3E2E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rPr>
          <w:sz w:val="18"/>
          <w:szCs w:val="18"/>
        </w:rPr>
      </w:pPr>
    </w:p>
    <w:p w:rsidR="002E3E2E" w:rsidRPr="002E3E2E" w:rsidRDefault="002E3E2E" w:rsidP="002E3E2E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rPr>
          <w:sz w:val="18"/>
          <w:szCs w:val="18"/>
        </w:rPr>
      </w:pPr>
    </w:p>
    <w:p w:rsidR="002E3E2E" w:rsidRPr="002E3E2E" w:rsidRDefault="002E3E2E" w:rsidP="002E3E2E">
      <w:pPr>
        <w:tabs>
          <w:tab w:val="left" w:pos="284"/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rPr>
          <w:sz w:val="18"/>
          <w:szCs w:val="18"/>
        </w:rPr>
      </w:pPr>
    </w:p>
    <w:tbl>
      <w:tblPr>
        <w:tblpPr w:leftFromText="142" w:rightFromText="142" w:vertAnchor="text" w:tblpY="1"/>
        <w:tblW w:w="0" w:type="auto"/>
        <w:tblLook w:val="01E0" w:firstRow="1" w:lastRow="1" w:firstColumn="1" w:lastColumn="1" w:noHBand="0" w:noVBand="0"/>
      </w:tblPr>
      <w:tblGrid>
        <w:gridCol w:w="1985"/>
        <w:gridCol w:w="1418"/>
        <w:gridCol w:w="1418"/>
        <w:gridCol w:w="1418"/>
        <w:gridCol w:w="1418"/>
        <w:gridCol w:w="1418"/>
        <w:gridCol w:w="851"/>
      </w:tblGrid>
      <w:tr w:rsidR="002E3E2E" w:rsidRPr="002E3E2E" w:rsidTr="000E19CF">
        <w:trPr>
          <w:trHeight w:hRule="exact" w:val="454"/>
        </w:trPr>
        <w:tc>
          <w:tcPr>
            <w:tcW w:w="1985" w:type="dxa"/>
            <w:vAlign w:val="center"/>
          </w:tcPr>
          <w:p w:rsidR="002E3E2E" w:rsidRPr="002E3E2E" w:rsidRDefault="002E3E2E" w:rsidP="000E19CF">
            <w:pPr>
              <w:tabs>
                <w:tab w:val="left" w:pos="1985"/>
                <w:tab w:val="left" w:pos="3402"/>
                <w:tab w:val="left" w:pos="4820"/>
                <w:tab w:val="left" w:pos="6237"/>
                <w:tab w:val="left" w:pos="7655"/>
                <w:tab w:val="left" w:pos="9072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E3E2E" w:rsidRPr="002E3E2E" w:rsidRDefault="004B1DE4" w:rsidP="000E19CF">
            <w:pPr>
              <w:spacing w:line="48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40" name="Rectangle 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-54.2pt;margin-top:-.2pt;width:14.45pt;height:14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39" name="Rectangle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-198.2pt;margin-top:-.2pt;width:14.45pt;height:14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SbLgIAAFEEAAAOAAAAZHJzL2Uyb0RvYy54bWysVNuO0zAQfUfiHyy/0yTdprR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38" name="Rectangle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margin-left:-126.2pt;margin-top:-.2pt;width:14.45pt;height:14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KGLgIAAFEEAAAOAAAAZHJzL2Uyb0RvYy54bWysVNuO0zAQfUfiHyy/0yTdprR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36" name="Rectangle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89.8pt;margin-top:-.2pt;width:14.45pt;height:14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VVLgIAAFEEAAAOAAAAZHJzL2Uyb0RvYy54bWysVNuO0zAQfUfiHyy/0yTdprR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" strokecolor="#9a9a9a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-2540</wp:posOffset>
                      </wp:positionV>
                      <wp:extent cx="183515" cy="186055"/>
                      <wp:effectExtent l="0" t="0" r="26035" b="23495"/>
                      <wp:wrapNone/>
                      <wp:docPr id="35" name="Rectangle 2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A9A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17.8pt;margin-top:-.2pt;width:14.45pt;height:14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" strokecolor="#9a9a9a">
                      <o:lock v:ext="edit" aspectratio="t"/>
                    </v:rect>
                  </w:pict>
                </mc:Fallback>
              </mc:AlternateContent>
            </w:r>
            <w:r w:rsidR="002E3E2E" w:rsidRPr="002E3E2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  <w:r w:rsidRPr="002E3E2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E3E2E" w:rsidRPr="002E3E2E" w:rsidTr="000E19CF">
        <w:trPr>
          <w:trHeight w:hRule="exact" w:val="87"/>
        </w:trPr>
        <w:tc>
          <w:tcPr>
            <w:tcW w:w="1985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E3E2E" w:rsidRPr="002E3E2E" w:rsidRDefault="002E3E2E" w:rsidP="000E19CF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A13D33" w:rsidRDefault="00A13D33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</w:p>
    <w:p w:rsidR="00E64855" w:rsidRPr="00A13D33" w:rsidRDefault="002E3E2E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 w:rsidRPr="00A13D33">
        <w:rPr>
          <w:noProof/>
          <w:sz w:val="20"/>
          <w:szCs w:val="20"/>
        </w:rPr>
        <w:t xml:space="preserve">4. </w:t>
      </w:r>
      <w:r w:rsidR="00E64855" w:rsidRPr="00A13D33">
        <w:rPr>
          <w:noProof/>
          <w:sz w:val="20"/>
          <w:szCs w:val="20"/>
        </w:rPr>
        <w:t xml:space="preserve"> Proszę zaznaczyć kategorię uczestnika, którą Pan/</w:t>
      </w:r>
      <w:r w:rsidR="00A13D33" w:rsidRPr="00A13D33">
        <w:rPr>
          <w:noProof/>
          <w:sz w:val="20"/>
          <w:szCs w:val="20"/>
        </w:rPr>
        <w:t>Pan</w:t>
      </w:r>
      <w:r w:rsidR="004B1DE4">
        <w:rPr>
          <w:noProof/>
          <w:sz w:val="20"/>
          <w:szCs w:val="20"/>
        </w:rPr>
        <w:t>i reprezentuje</w:t>
      </w:r>
      <w:r w:rsidR="00253924">
        <w:rPr>
          <w:noProof/>
          <w:sz w:val="20"/>
          <w:szCs w:val="20"/>
        </w:rPr>
        <w:t>:</w:t>
      </w:r>
    </w:p>
    <w:p w:rsidR="00A13D33" w:rsidRPr="00A13D33" w:rsidRDefault="004B1DE4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57150</wp:posOffset>
                </wp:positionV>
                <wp:extent cx="183515" cy="186055"/>
                <wp:effectExtent l="0" t="0" r="26035" b="23495"/>
                <wp:wrapNone/>
                <wp:docPr id="7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3.65pt;margin-top:4.5pt;width:14.45pt;height:14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" strokecolor="#9a9a9a">
                <o:lock v:ext="edit" aspectratio="t"/>
              </v:rect>
            </w:pict>
          </mc:Fallback>
        </mc:AlternateContent>
      </w:r>
      <w:r w:rsidR="00A13D33" w:rsidRPr="00A13D33">
        <w:rPr>
          <w:noProof/>
          <w:sz w:val="20"/>
          <w:szCs w:val="20"/>
        </w:rPr>
        <w:t xml:space="preserve">Osoba fizyczna </w:t>
      </w:r>
    </w:p>
    <w:p w:rsidR="00A13D33" w:rsidRPr="00A13D33" w:rsidRDefault="00AA2DAC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440DE8" wp14:editId="7ED67B4F">
                <wp:simplePos x="0" y="0"/>
                <wp:positionH relativeFrom="column">
                  <wp:posOffset>5761355</wp:posOffset>
                </wp:positionH>
                <wp:positionV relativeFrom="paragraph">
                  <wp:posOffset>277495</wp:posOffset>
                </wp:positionV>
                <wp:extent cx="183515" cy="186055"/>
                <wp:effectExtent l="0" t="0" r="26035" b="23495"/>
                <wp:wrapNone/>
                <wp:docPr id="5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3.65pt;margin-top:21.85pt;width:14.45pt;height:14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luKQIAAFA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" strokecolor="#9a9a9a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1E9DF7" wp14:editId="059EF436">
                <wp:simplePos x="0" y="0"/>
                <wp:positionH relativeFrom="column">
                  <wp:posOffset>5761355</wp:posOffset>
                </wp:positionH>
                <wp:positionV relativeFrom="paragraph">
                  <wp:posOffset>10795</wp:posOffset>
                </wp:positionV>
                <wp:extent cx="183515" cy="186055"/>
                <wp:effectExtent l="0" t="0" r="26035" b="23495"/>
                <wp:wrapNone/>
                <wp:docPr id="6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3.65pt;margin-top:.85pt;width:14.45pt;height:14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" strokecolor="#9a9a9a">
                <o:lock v:ext="edit" aspectratio="t"/>
              </v:rect>
            </w:pict>
          </mc:Fallback>
        </mc:AlternateContent>
      </w:r>
      <w:r w:rsidR="00A13D33" w:rsidRPr="00A13D33">
        <w:rPr>
          <w:noProof/>
          <w:sz w:val="20"/>
          <w:szCs w:val="20"/>
        </w:rPr>
        <w:t xml:space="preserve">Przedsiębiorca </w:t>
      </w:r>
    </w:p>
    <w:p w:rsidR="00A13D33" w:rsidRPr="00A13D33" w:rsidRDefault="00AA2DAC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986662" wp14:editId="299C7161">
                <wp:simplePos x="0" y="0"/>
                <wp:positionH relativeFrom="column">
                  <wp:posOffset>5761355</wp:posOffset>
                </wp:positionH>
                <wp:positionV relativeFrom="paragraph">
                  <wp:posOffset>228600</wp:posOffset>
                </wp:positionV>
                <wp:extent cx="183515" cy="186055"/>
                <wp:effectExtent l="0" t="0" r="26035" b="23495"/>
                <wp:wrapNone/>
                <wp:docPr id="4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3.65pt;margin-top:18pt;width:14.45pt;height:14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UlKgIAAFA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" strokecolor="#9a9a9a">
                <o:lock v:ext="edit" aspectratio="t"/>
              </v:rect>
            </w:pict>
          </mc:Fallback>
        </mc:AlternateContent>
      </w:r>
      <w:r w:rsidR="000C0915">
        <w:rPr>
          <w:noProof/>
          <w:sz w:val="20"/>
          <w:szCs w:val="20"/>
        </w:rPr>
        <w:t>Jednost</w:t>
      </w:r>
      <w:r w:rsidR="00A13D33" w:rsidRPr="00A13D33">
        <w:rPr>
          <w:noProof/>
          <w:sz w:val="20"/>
          <w:szCs w:val="20"/>
        </w:rPr>
        <w:t>ka sektora finansów publicznych</w:t>
      </w:r>
    </w:p>
    <w:p w:rsidR="00A13D33" w:rsidRPr="00A13D33" w:rsidRDefault="004B1DE4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228600</wp:posOffset>
                </wp:positionV>
                <wp:extent cx="183515" cy="186055"/>
                <wp:effectExtent l="0" t="0" r="26035" b="23495"/>
                <wp:wrapNone/>
                <wp:docPr id="3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3.65pt;margin-top:18pt;width:14.45pt;height:14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" strokecolor="#9a9a9a">
                <o:lock v:ext="edit" aspectratio="t"/>
              </v:rect>
            </w:pict>
          </mc:Fallback>
        </mc:AlternateContent>
      </w:r>
      <w:r w:rsidR="00A13D33" w:rsidRPr="00A13D33">
        <w:rPr>
          <w:noProof/>
          <w:sz w:val="20"/>
          <w:szCs w:val="20"/>
        </w:rPr>
        <w:t xml:space="preserve">Stowarzyszenie/ Fundacja </w:t>
      </w:r>
    </w:p>
    <w:p w:rsidR="00A13D33" w:rsidRDefault="004B1DE4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198755</wp:posOffset>
                </wp:positionV>
                <wp:extent cx="183515" cy="186055"/>
                <wp:effectExtent l="0" t="0" r="26035" b="23495"/>
                <wp:wrapNone/>
                <wp:docPr id="2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3.65pt;margin-top:15.65pt;width:14.45pt;height:14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9GKgIAAFA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" strokecolor="#9a9a9a">
                <o:lock v:ext="edit" aspectratio="t"/>
              </v:rect>
            </w:pict>
          </mc:Fallback>
        </mc:AlternateContent>
      </w:r>
      <w:r w:rsidR="00A13D33" w:rsidRPr="00A13D33">
        <w:rPr>
          <w:noProof/>
          <w:sz w:val="20"/>
          <w:szCs w:val="20"/>
        </w:rPr>
        <w:t>Kościół/ związek wyznaniowy</w:t>
      </w:r>
    </w:p>
    <w:p w:rsidR="004B1DE4" w:rsidRDefault="004B1DE4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Inna            </w:t>
      </w:r>
    </w:p>
    <w:p w:rsidR="00A13D33" w:rsidRPr="00A13D33" w:rsidRDefault="004B1DE4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</w:p>
    <w:p w:rsidR="00A13D33" w:rsidRPr="00A13D33" w:rsidRDefault="004B1DE4" w:rsidP="00AA2DAC">
      <w:pPr>
        <w:pStyle w:val="Akapitzlist"/>
        <w:numPr>
          <w:ilvl w:val="0"/>
          <w:numId w:val="10"/>
        </w:num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ind w:left="284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B3050E" wp14:editId="4BD5A3DB">
                <wp:simplePos x="0" y="0"/>
                <wp:positionH relativeFrom="column">
                  <wp:posOffset>2359025</wp:posOffset>
                </wp:positionH>
                <wp:positionV relativeFrom="paragraph">
                  <wp:posOffset>244475</wp:posOffset>
                </wp:positionV>
                <wp:extent cx="183515" cy="186055"/>
                <wp:effectExtent l="0" t="0" r="26035" b="23495"/>
                <wp:wrapNone/>
                <wp:docPr id="1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85.75pt;margin-top:19.25pt;width:14.45pt;height:14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" strokecolor="#9a9a9a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FBE41F" wp14:editId="236B68C2">
                <wp:simplePos x="0" y="0"/>
                <wp:positionH relativeFrom="column">
                  <wp:posOffset>3893820</wp:posOffset>
                </wp:positionH>
                <wp:positionV relativeFrom="paragraph">
                  <wp:posOffset>244475</wp:posOffset>
                </wp:positionV>
                <wp:extent cx="183515" cy="186055"/>
                <wp:effectExtent l="0" t="0" r="26035" b="23495"/>
                <wp:wrapNone/>
                <wp:docPr id="58" name="Rectangl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06.6pt;margin-top:19.25pt;width:14.45pt;height:14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" strokecolor="#9a9a9a">
                <o:lock v:ext="edit" aspectratio="t"/>
              </v:rect>
            </w:pict>
          </mc:Fallback>
        </mc:AlternateContent>
      </w:r>
      <w:r w:rsidR="00A13D33" w:rsidRPr="00A13D33">
        <w:rPr>
          <w:noProof/>
          <w:sz w:val="20"/>
          <w:szCs w:val="20"/>
        </w:rPr>
        <w:t>Czy należy Pan/Pani do grupy defaworyzowanej (</w:t>
      </w:r>
      <w:r>
        <w:rPr>
          <w:noProof/>
          <w:sz w:val="20"/>
          <w:szCs w:val="20"/>
        </w:rPr>
        <w:t xml:space="preserve"> osoba</w:t>
      </w:r>
      <w:r w:rsidR="00A13D33" w:rsidRPr="00A13D33">
        <w:rPr>
          <w:noProof/>
          <w:sz w:val="20"/>
          <w:szCs w:val="20"/>
        </w:rPr>
        <w:t xml:space="preserve"> poniżej 30 lat lub </w:t>
      </w:r>
      <w:r w:rsidR="00A13D33" w:rsidRPr="004B1DE4">
        <w:rPr>
          <w:noProof/>
          <w:sz w:val="20"/>
          <w:szCs w:val="20"/>
        </w:rPr>
        <w:t>powyżej 50 lat )</w:t>
      </w:r>
      <w:r w:rsidR="00AA2DAC">
        <w:rPr>
          <w:noProof/>
          <w:sz w:val="20"/>
          <w:szCs w:val="20"/>
        </w:rPr>
        <w:t xml:space="preserve"> </w:t>
      </w:r>
      <w:r w:rsidR="00A13D33" w:rsidRPr="004B1DE4">
        <w:rPr>
          <w:noProof/>
          <w:sz w:val="20"/>
          <w:szCs w:val="20"/>
        </w:rPr>
        <w:t>?</w:t>
      </w:r>
    </w:p>
    <w:p w:rsidR="00A13D33" w:rsidRPr="00A13D33" w:rsidRDefault="00A13D33" w:rsidP="00A13D33">
      <w:pPr>
        <w:tabs>
          <w:tab w:val="left" w:pos="1985"/>
          <w:tab w:val="left" w:pos="3780"/>
        </w:tabs>
        <w:spacing w:line="480" w:lineRule="auto"/>
        <w:rPr>
          <w:noProof/>
          <w:sz w:val="18"/>
          <w:szCs w:val="18"/>
        </w:rPr>
      </w:pPr>
      <w:r w:rsidRPr="00A13D33">
        <w:rPr>
          <w:noProof/>
          <w:sz w:val="18"/>
          <w:szCs w:val="18"/>
        </w:rPr>
        <w:t xml:space="preserve">                                                             Tak   </w:t>
      </w:r>
      <w:r w:rsidRPr="00A13D33">
        <w:rPr>
          <w:noProof/>
          <w:sz w:val="18"/>
          <w:szCs w:val="18"/>
        </w:rPr>
        <w:tab/>
        <w:t xml:space="preserve">                               Nie  </w:t>
      </w:r>
    </w:p>
    <w:p w:rsidR="00E30D4F" w:rsidRPr="00E30D4F" w:rsidRDefault="00E30D4F" w:rsidP="003F63A3">
      <w:pPr>
        <w:tabs>
          <w:tab w:val="left" w:pos="1985"/>
          <w:tab w:val="left" w:pos="3402"/>
          <w:tab w:val="left" w:pos="4820"/>
          <w:tab w:val="left" w:pos="6237"/>
          <w:tab w:val="left" w:pos="7655"/>
          <w:tab w:val="left" w:pos="9072"/>
        </w:tabs>
        <w:spacing w:line="480" w:lineRule="auto"/>
        <w:rPr>
          <w:rFonts w:ascii="Verdana" w:hAnsi="Verdana"/>
          <w:noProof/>
          <w:sz w:val="18"/>
          <w:szCs w:val="18"/>
        </w:rPr>
      </w:pPr>
    </w:p>
    <w:sectPr w:rsidR="00E30D4F" w:rsidRPr="00E30D4F" w:rsidSect="001823B3">
      <w:headerReference w:type="default" r:id="rId9"/>
      <w:footerReference w:type="default" r:id="rId10"/>
      <w:pgSz w:w="11906" w:h="16838" w:code="9"/>
      <w:pgMar w:top="297" w:right="794" w:bottom="709" w:left="794" w:header="8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48" w:rsidRDefault="00B67948">
      <w:r>
        <w:separator/>
      </w:r>
    </w:p>
  </w:endnote>
  <w:endnote w:type="continuationSeparator" w:id="0">
    <w:p w:rsidR="00B67948" w:rsidRDefault="00B6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3D" w:rsidRPr="002835F3" w:rsidRDefault="007E273D" w:rsidP="00101A9A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</w:p>
  <w:tbl>
    <w:tblPr>
      <w:tblW w:w="9377" w:type="dxa"/>
      <w:jc w:val="center"/>
      <w:tblLook w:val="01E0" w:firstRow="1" w:lastRow="1" w:firstColumn="1" w:lastColumn="1" w:noHBand="0" w:noVBand="0"/>
    </w:tblPr>
    <w:tblGrid>
      <w:gridCol w:w="9377"/>
    </w:tblGrid>
    <w:tr w:rsidR="007E273D" w:rsidRPr="00DA4F33" w:rsidTr="007E273D">
      <w:trPr>
        <w:jc w:val="center"/>
      </w:trPr>
      <w:tc>
        <w:tcPr>
          <w:tcW w:w="9377" w:type="dxa"/>
          <w:vAlign w:val="center"/>
        </w:tcPr>
        <w:p w:rsidR="007E273D" w:rsidRPr="00DA4F33" w:rsidRDefault="007E273D" w:rsidP="00694CA2">
          <w:pPr>
            <w:widowControl w:val="0"/>
            <w:autoSpaceDE w:val="0"/>
            <w:autoSpaceDN w:val="0"/>
            <w:adjustRightInd w:val="0"/>
            <w:jc w:val="center"/>
            <w:rPr>
              <w:rFonts w:ascii="Humnst777EU" w:hAnsi="Humnst777EU"/>
              <w:color w:val="9A9A9A"/>
              <w:sz w:val="14"/>
              <w:szCs w:val="14"/>
            </w:rPr>
          </w:pPr>
        </w:p>
      </w:tc>
    </w:tr>
  </w:tbl>
  <w:p w:rsidR="00FD5B87" w:rsidRPr="00101A9A" w:rsidRDefault="00FD5B87" w:rsidP="00101A9A">
    <w:pPr>
      <w:pStyle w:val="Bezodstpw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48" w:rsidRDefault="00B67948">
      <w:r>
        <w:separator/>
      </w:r>
    </w:p>
  </w:footnote>
  <w:footnote w:type="continuationSeparator" w:id="0">
    <w:p w:rsidR="00B67948" w:rsidRDefault="00B6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489" w:type="dxa"/>
      <w:tblLayout w:type="fixed"/>
      <w:tblLook w:val="01E0" w:firstRow="1" w:lastRow="1" w:firstColumn="1" w:lastColumn="1" w:noHBand="0" w:noVBand="0"/>
    </w:tblPr>
    <w:tblGrid>
      <w:gridCol w:w="12015"/>
      <w:gridCol w:w="12474"/>
    </w:tblGrid>
    <w:tr w:rsidR="00FD5B87" w:rsidRPr="00DA4F33" w:rsidTr="00A97DAF">
      <w:tc>
        <w:tcPr>
          <w:tcW w:w="12015" w:type="dxa"/>
        </w:tcPr>
        <w:p w:rsidR="00FD5B87" w:rsidRPr="00803DB0" w:rsidRDefault="00FD5B87" w:rsidP="003628DD">
          <w:pPr>
            <w:pStyle w:val="Nagwek"/>
            <w:tabs>
              <w:tab w:val="clear" w:pos="4536"/>
              <w:tab w:val="clear" w:pos="9072"/>
              <w:tab w:val="left" w:pos="3825"/>
            </w:tabs>
          </w:pPr>
        </w:p>
      </w:tc>
      <w:tc>
        <w:tcPr>
          <w:tcW w:w="12474" w:type="dxa"/>
        </w:tcPr>
        <w:p w:rsidR="00FD5B87" w:rsidRPr="00DA4F33" w:rsidRDefault="00FD5B87" w:rsidP="001C66AF">
          <w:pPr>
            <w:pStyle w:val="Nagwek"/>
            <w:tabs>
              <w:tab w:val="clear" w:pos="4536"/>
              <w:tab w:val="clear" w:pos="9072"/>
              <w:tab w:val="left" w:pos="3825"/>
            </w:tabs>
            <w:spacing w:line="360" w:lineRule="auto"/>
            <w:jc w:val="center"/>
            <w:rPr>
              <w:rFonts w:ascii="Verdana" w:hAnsi="Verdana" w:cs="Verdana"/>
              <w:color w:val="9A9A9A"/>
              <w:sz w:val="18"/>
              <w:szCs w:val="18"/>
            </w:rPr>
          </w:pPr>
        </w:p>
      </w:tc>
    </w:tr>
  </w:tbl>
  <w:p w:rsidR="00FD5B87" w:rsidRPr="00FE1CE8" w:rsidRDefault="001823B3" w:rsidP="001823B3">
    <w:pPr>
      <w:pStyle w:val="Nagwek"/>
      <w:tabs>
        <w:tab w:val="clear" w:pos="4536"/>
        <w:tab w:val="clear" w:pos="9072"/>
        <w:tab w:val="left" w:pos="1459"/>
      </w:tabs>
      <w:rPr>
        <w:szCs w:val="2"/>
      </w:rPr>
    </w:pPr>
    <w:r>
      <w:rPr>
        <w:szCs w:val="2"/>
      </w:rPr>
      <w:tab/>
    </w:r>
    <w:r>
      <w:rPr>
        <w:noProof/>
        <w:szCs w:val="2"/>
      </w:rPr>
      <w:drawing>
        <wp:inline distT="0" distB="0" distL="0" distR="0" wp14:anchorId="3AAC82A6" wp14:editId="071CFE1D">
          <wp:extent cx="6551930" cy="587936"/>
          <wp:effectExtent l="19050" t="0" r="1270" b="0"/>
          <wp:docPr id="16" name="Obraz 1" descr="C:\Users\Chata Kociewie\Desktop\baner prow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ta Kociewie\Desktop\baner prow 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587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3C5"/>
    <w:multiLevelType w:val="hybridMultilevel"/>
    <w:tmpl w:val="2CCAB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475361"/>
    <w:multiLevelType w:val="hybridMultilevel"/>
    <w:tmpl w:val="15B07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BD4"/>
    <w:multiLevelType w:val="hybridMultilevel"/>
    <w:tmpl w:val="35D21F28"/>
    <w:lvl w:ilvl="0" w:tplc="9B70A0EE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496A"/>
    <w:multiLevelType w:val="hybridMultilevel"/>
    <w:tmpl w:val="1714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C4CC9"/>
    <w:multiLevelType w:val="hybridMultilevel"/>
    <w:tmpl w:val="3E00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9146A"/>
    <w:multiLevelType w:val="hybridMultilevel"/>
    <w:tmpl w:val="98CC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#9a9a9a">
      <v:fill color="white"/>
      <v:stroke color="#9a9a9a"/>
      <o:colormru v:ext="edit" colors="#9a9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3"/>
    <w:rsid w:val="00003046"/>
    <w:rsid w:val="000077DA"/>
    <w:rsid w:val="00007B65"/>
    <w:rsid w:val="00007CD9"/>
    <w:rsid w:val="00020C2A"/>
    <w:rsid w:val="00025CA0"/>
    <w:rsid w:val="0004214E"/>
    <w:rsid w:val="0004559B"/>
    <w:rsid w:val="00056AF2"/>
    <w:rsid w:val="00072706"/>
    <w:rsid w:val="000831B0"/>
    <w:rsid w:val="00087AD1"/>
    <w:rsid w:val="000B12B4"/>
    <w:rsid w:val="000B19E1"/>
    <w:rsid w:val="000C0915"/>
    <w:rsid w:val="000D6EC9"/>
    <w:rsid w:val="000D7FE6"/>
    <w:rsid w:val="000E1EFB"/>
    <w:rsid w:val="000E5D5A"/>
    <w:rsid w:val="000E5FE0"/>
    <w:rsid w:val="000E68B6"/>
    <w:rsid w:val="000F046D"/>
    <w:rsid w:val="00101A9A"/>
    <w:rsid w:val="001025B7"/>
    <w:rsid w:val="00105E54"/>
    <w:rsid w:val="00113601"/>
    <w:rsid w:val="00147EDB"/>
    <w:rsid w:val="001823B3"/>
    <w:rsid w:val="001849DD"/>
    <w:rsid w:val="00185038"/>
    <w:rsid w:val="00191D85"/>
    <w:rsid w:val="001934A7"/>
    <w:rsid w:val="001A4300"/>
    <w:rsid w:val="001C66AF"/>
    <w:rsid w:val="001D2F29"/>
    <w:rsid w:val="001D52CB"/>
    <w:rsid w:val="001E1A00"/>
    <w:rsid w:val="001F074C"/>
    <w:rsid w:val="001F71C0"/>
    <w:rsid w:val="0021031B"/>
    <w:rsid w:val="002114BF"/>
    <w:rsid w:val="0022486B"/>
    <w:rsid w:val="00230833"/>
    <w:rsid w:val="0024296A"/>
    <w:rsid w:val="00244233"/>
    <w:rsid w:val="00247238"/>
    <w:rsid w:val="00253924"/>
    <w:rsid w:val="002547C2"/>
    <w:rsid w:val="0028298D"/>
    <w:rsid w:val="00282D3F"/>
    <w:rsid w:val="002835F3"/>
    <w:rsid w:val="002948E7"/>
    <w:rsid w:val="002A3684"/>
    <w:rsid w:val="002B2EDF"/>
    <w:rsid w:val="002B3D5E"/>
    <w:rsid w:val="002E3E2E"/>
    <w:rsid w:val="002E5452"/>
    <w:rsid w:val="002F5239"/>
    <w:rsid w:val="002F540D"/>
    <w:rsid w:val="002F71BA"/>
    <w:rsid w:val="003055B5"/>
    <w:rsid w:val="00306DB6"/>
    <w:rsid w:val="00307120"/>
    <w:rsid w:val="00312432"/>
    <w:rsid w:val="00322FDE"/>
    <w:rsid w:val="0032682C"/>
    <w:rsid w:val="0033579A"/>
    <w:rsid w:val="0034475C"/>
    <w:rsid w:val="003546D0"/>
    <w:rsid w:val="003628DD"/>
    <w:rsid w:val="00366541"/>
    <w:rsid w:val="00371541"/>
    <w:rsid w:val="00372521"/>
    <w:rsid w:val="003754B0"/>
    <w:rsid w:val="00376695"/>
    <w:rsid w:val="003773AE"/>
    <w:rsid w:val="00380784"/>
    <w:rsid w:val="0038215F"/>
    <w:rsid w:val="00390DDF"/>
    <w:rsid w:val="003A306B"/>
    <w:rsid w:val="003A7C48"/>
    <w:rsid w:val="003B32F8"/>
    <w:rsid w:val="003B40DF"/>
    <w:rsid w:val="003C6EAD"/>
    <w:rsid w:val="003D06C3"/>
    <w:rsid w:val="003D2467"/>
    <w:rsid w:val="003D6445"/>
    <w:rsid w:val="003E66E0"/>
    <w:rsid w:val="003F63A3"/>
    <w:rsid w:val="00400058"/>
    <w:rsid w:val="0040574B"/>
    <w:rsid w:val="00407649"/>
    <w:rsid w:val="004147DD"/>
    <w:rsid w:val="004263E7"/>
    <w:rsid w:val="0042748C"/>
    <w:rsid w:val="004417AE"/>
    <w:rsid w:val="00445AC8"/>
    <w:rsid w:val="00455C2D"/>
    <w:rsid w:val="00474839"/>
    <w:rsid w:val="004940DD"/>
    <w:rsid w:val="00496A27"/>
    <w:rsid w:val="004A4A91"/>
    <w:rsid w:val="004A5B59"/>
    <w:rsid w:val="004B1DE4"/>
    <w:rsid w:val="004B3D48"/>
    <w:rsid w:val="004D039B"/>
    <w:rsid w:val="004E1F84"/>
    <w:rsid w:val="005153C2"/>
    <w:rsid w:val="00515EB8"/>
    <w:rsid w:val="0052379B"/>
    <w:rsid w:val="00540BEA"/>
    <w:rsid w:val="00543824"/>
    <w:rsid w:val="005664F9"/>
    <w:rsid w:val="00567CB3"/>
    <w:rsid w:val="00571152"/>
    <w:rsid w:val="00574279"/>
    <w:rsid w:val="00581AE8"/>
    <w:rsid w:val="0059499F"/>
    <w:rsid w:val="005B2D89"/>
    <w:rsid w:val="005C4376"/>
    <w:rsid w:val="005D2260"/>
    <w:rsid w:val="005E7571"/>
    <w:rsid w:val="0061594D"/>
    <w:rsid w:val="006460E3"/>
    <w:rsid w:val="006730B4"/>
    <w:rsid w:val="00674F05"/>
    <w:rsid w:val="00683678"/>
    <w:rsid w:val="006877EC"/>
    <w:rsid w:val="00690118"/>
    <w:rsid w:val="00694CA2"/>
    <w:rsid w:val="006A4F2E"/>
    <w:rsid w:val="006B320F"/>
    <w:rsid w:val="006B6B1C"/>
    <w:rsid w:val="006B7468"/>
    <w:rsid w:val="006C501D"/>
    <w:rsid w:val="006E5A66"/>
    <w:rsid w:val="006F00F4"/>
    <w:rsid w:val="006F2CC9"/>
    <w:rsid w:val="007006C4"/>
    <w:rsid w:val="007060D2"/>
    <w:rsid w:val="00710D4F"/>
    <w:rsid w:val="007205C6"/>
    <w:rsid w:val="00723D9B"/>
    <w:rsid w:val="00730D55"/>
    <w:rsid w:val="00731D87"/>
    <w:rsid w:val="007327F6"/>
    <w:rsid w:val="00752433"/>
    <w:rsid w:val="00754630"/>
    <w:rsid w:val="00772EA3"/>
    <w:rsid w:val="007912D5"/>
    <w:rsid w:val="00791EE3"/>
    <w:rsid w:val="007959FE"/>
    <w:rsid w:val="007A0C0E"/>
    <w:rsid w:val="007A1D48"/>
    <w:rsid w:val="007B7846"/>
    <w:rsid w:val="007C1ADF"/>
    <w:rsid w:val="007D1656"/>
    <w:rsid w:val="007E273D"/>
    <w:rsid w:val="007E2B8C"/>
    <w:rsid w:val="007E7D08"/>
    <w:rsid w:val="00801CB0"/>
    <w:rsid w:val="0080211B"/>
    <w:rsid w:val="00803DB0"/>
    <w:rsid w:val="0081103D"/>
    <w:rsid w:val="008229C9"/>
    <w:rsid w:val="008310BB"/>
    <w:rsid w:val="00837AAA"/>
    <w:rsid w:val="008425C7"/>
    <w:rsid w:val="00862CD9"/>
    <w:rsid w:val="00864AAB"/>
    <w:rsid w:val="00864BBC"/>
    <w:rsid w:val="00872034"/>
    <w:rsid w:val="0087505C"/>
    <w:rsid w:val="0088141D"/>
    <w:rsid w:val="00893D00"/>
    <w:rsid w:val="008A0189"/>
    <w:rsid w:val="008D1A27"/>
    <w:rsid w:val="008D5DED"/>
    <w:rsid w:val="008F4491"/>
    <w:rsid w:val="008F54F7"/>
    <w:rsid w:val="008F643B"/>
    <w:rsid w:val="008F6E90"/>
    <w:rsid w:val="009225C1"/>
    <w:rsid w:val="009271CC"/>
    <w:rsid w:val="009371CC"/>
    <w:rsid w:val="00944145"/>
    <w:rsid w:val="00944AD6"/>
    <w:rsid w:val="009569E2"/>
    <w:rsid w:val="009601B5"/>
    <w:rsid w:val="0096619D"/>
    <w:rsid w:val="00967902"/>
    <w:rsid w:val="0097052F"/>
    <w:rsid w:val="009A0A15"/>
    <w:rsid w:val="009A6EC9"/>
    <w:rsid w:val="009B20F2"/>
    <w:rsid w:val="009E2BAE"/>
    <w:rsid w:val="009F396C"/>
    <w:rsid w:val="00A06484"/>
    <w:rsid w:val="00A13D33"/>
    <w:rsid w:val="00A3316C"/>
    <w:rsid w:val="00A67D6F"/>
    <w:rsid w:val="00A71ACA"/>
    <w:rsid w:val="00A82B8E"/>
    <w:rsid w:val="00A846B9"/>
    <w:rsid w:val="00A97DAF"/>
    <w:rsid w:val="00AA2DAC"/>
    <w:rsid w:val="00AA4621"/>
    <w:rsid w:val="00AB3457"/>
    <w:rsid w:val="00AC3CA6"/>
    <w:rsid w:val="00AD4ACE"/>
    <w:rsid w:val="00AE6922"/>
    <w:rsid w:val="00AE7257"/>
    <w:rsid w:val="00B17BFD"/>
    <w:rsid w:val="00B203D4"/>
    <w:rsid w:val="00B34BB9"/>
    <w:rsid w:val="00B554DD"/>
    <w:rsid w:val="00B67948"/>
    <w:rsid w:val="00B823FE"/>
    <w:rsid w:val="00B9783F"/>
    <w:rsid w:val="00BA3AC4"/>
    <w:rsid w:val="00C01EFD"/>
    <w:rsid w:val="00C04526"/>
    <w:rsid w:val="00C2044E"/>
    <w:rsid w:val="00C21F3F"/>
    <w:rsid w:val="00C2744D"/>
    <w:rsid w:val="00C337AC"/>
    <w:rsid w:val="00C407A4"/>
    <w:rsid w:val="00C4393E"/>
    <w:rsid w:val="00C465E5"/>
    <w:rsid w:val="00C53FD7"/>
    <w:rsid w:val="00C55D9B"/>
    <w:rsid w:val="00C57A6C"/>
    <w:rsid w:val="00C61D44"/>
    <w:rsid w:val="00C63445"/>
    <w:rsid w:val="00C63649"/>
    <w:rsid w:val="00C73C60"/>
    <w:rsid w:val="00C97B41"/>
    <w:rsid w:val="00CB562E"/>
    <w:rsid w:val="00CF713A"/>
    <w:rsid w:val="00D138E3"/>
    <w:rsid w:val="00D21731"/>
    <w:rsid w:val="00D25D73"/>
    <w:rsid w:val="00D33077"/>
    <w:rsid w:val="00D35D16"/>
    <w:rsid w:val="00D42747"/>
    <w:rsid w:val="00D54AA5"/>
    <w:rsid w:val="00D600C5"/>
    <w:rsid w:val="00D679C2"/>
    <w:rsid w:val="00D8583D"/>
    <w:rsid w:val="00D8740E"/>
    <w:rsid w:val="00D875AA"/>
    <w:rsid w:val="00D90DA6"/>
    <w:rsid w:val="00DA0B3B"/>
    <w:rsid w:val="00DB57DF"/>
    <w:rsid w:val="00DC7396"/>
    <w:rsid w:val="00DD0816"/>
    <w:rsid w:val="00DD7A67"/>
    <w:rsid w:val="00DE1300"/>
    <w:rsid w:val="00DE2F40"/>
    <w:rsid w:val="00DE397C"/>
    <w:rsid w:val="00E1037C"/>
    <w:rsid w:val="00E24CA6"/>
    <w:rsid w:val="00E30D4F"/>
    <w:rsid w:val="00E3149D"/>
    <w:rsid w:val="00E330CF"/>
    <w:rsid w:val="00E339D4"/>
    <w:rsid w:val="00E3504C"/>
    <w:rsid w:val="00E52293"/>
    <w:rsid w:val="00E62BA7"/>
    <w:rsid w:val="00E64855"/>
    <w:rsid w:val="00E66849"/>
    <w:rsid w:val="00E70168"/>
    <w:rsid w:val="00E70F39"/>
    <w:rsid w:val="00E86AA1"/>
    <w:rsid w:val="00E8763D"/>
    <w:rsid w:val="00E93A8D"/>
    <w:rsid w:val="00E958DC"/>
    <w:rsid w:val="00E96D65"/>
    <w:rsid w:val="00EB2A6A"/>
    <w:rsid w:val="00EB7306"/>
    <w:rsid w:val="00EC191F"/>
    <w:rsid w:val="00ED207F"/>
    <w:rsid w:val="00ED3318"/>
    <w:rsid w:val="00EF7708"/>
    <w:rsid w:val="00F24EAB"/>
    <w:rsid w:val="00F33E39"/>
    <w:rsid w:val="00F36240"/>
    <w:rsid w:val="00F41380"/>
    <w:rsid w:val="00F424E4"/>
    <w:rsid w:val="00F432D2"/>
    <w:rsid w:val="00F53730"/>
    <w:rsid w:val="00F65BD3"/>
    <w:rsid w:val="00F67AFC"/>
    <w:rsid w:val="00FA09FD"/>
    <w:rsid w:val="00FA2867"/>
    <w:rsid w:val="00FA29FF"/>
    <w:rsid w:val="00FA3224"/>
    <w:rsid w:val="00FB1E8B"/>
    <w:rsid w:val="00FB272D"/>
    <w:rsid w:val="00FC6CAC"/>
    <w:rsid w:val="00FD2226"/>
    <w:rsid w:val="00FD5B87"/>
    <w:rsid w:val="00FE1CE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a9a9a">
      <v:fill color="white"/>
      <v:stroke color="#9a9a9a"/>
      <o:colormru v:ext="edit" colors="#9a9a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30D55"/>
    <w:rPr>
      <w:color w:val="0000FF"/>
      <w:u w:val="single"/>
    </w:rPr>
  </w:style>
  <w:style w:type="paragraph" w:styleId="Tekstdymka">
    <w:name w:val="Balloon Text"/>
    <w:basedOn w:val="Normalny"/>
    <w:semiHidden/>
    <w:rsid w:val="00C2044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rsid w:val="00574279"/>
    <w:rPr>
      <w:rFonts w:cs="Verdana"/>
      <w:color w:val="000000"/>
      <w:sz w:val="18"/>
      <w:szCs w:val="18"/>
    </w:rPr>
  </w:style>
  <w:style w:type="paragraph" w:customStyle="1" w:styleId="Pa1">
    <w:name w:val="Pa1"/>
    <w:basedOn w:val="Default"/>
    <w:next w:val="Default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97B41"/>
    <w:rPr>
      <w:rFonts w:cs="Verdan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6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60E3"/>
  </w:style>
  <w:style w:type="character" w:styleId="Odwoanieprzypisudolnego">
    <w:name w:val="footnote reference"/>
    <w:basedOn w:val="Domylnaczcionkaakapitu"/>
    <w:rsid w:val="006460E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5D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Bezodstpw">
    <w:name w:val="No Spacing"/>
    <w:uiPriority w:val="1"/>
    <w:qFormat/>
    <w:rsid w:val="00101A9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E64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85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85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30D55"/>
    <w:rPr>
      <w:color w:val="0000FF"/>
      <w:u w:val="single"/>
    </w:rPr>
  </w:style>
  <w:style w:type="paragraph" w:styleId="Tekstdymka">
    <w:name w:val="Balloon Text"/>
    <w:basedOn w:val="Normalny"/>
    <w:semiHidden/>
    <w:rsid w:val="00C2044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rsid w:val="00574279"/>
    <w:rPr>
      <w:rFonts w:cs="Verdana"/>
      <w:color w:val="000000"/>
      <w:sz w:val="18"/>
      <w:szCs w:val="18"/>
    </w:rPr>
  </w:style>
  <w:style w:type="paragraph" w:customStyle="1" w:styleId="Pa1">
    <w:name w:val="Pa1"/>
    <w:basedOn w:val="Default"/>
    <w:next w:val="Default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97B41"/>
    <w:rPr>
      <w:rFonts w:cs="Verdan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6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60E3"/>
  </w:style>
  <w:style w:type="character" w:styleId="Odwoanieprzypisudolnego">
    <w:name w:val="footnote reference"/>
    <w:basedOn w:val="Domylnaczcionkaakapitu"/>
    <w:rsid w:val="006460E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5D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Bezodstpw">
    <w:name w:val="No Spacing"/>
    <w:uiPriority w:val="1"/>
    <w:qFormat/>
    <w:rsid w:val="00101A9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E64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85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85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28DC-304D-4A56-A889-93A9F25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KOEFS.dot</Template>
  <TotalTime>214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Uzytkownik</cp:lastModifiedBy>
  <cp:revision>10</cp:revision>
  <cp:lastPrinted>2017-12-21T11:57:00Z</cp:lastPrinted>
  <dcterms:created xsi:type="dcterms:W3CDTF">2017-12-04T09:29:00Z</dcterms:created>
  <dcterms:modified xsi:type="dcterms:W3CDTF">2017-12-29T13:58:00Z</dcterms:modified>
</cp:coreProperties>
</file>